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C0" w:rsidRDefault="00E23CC0" w:rsidP="007D7BC3">
      <w:pPr>
        <w:jc w:val="center"/>
      </w:pPr>
      <w:r w:rsidRPr="005F00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6.75pt;height:153pt;visibility:visible">
            <v:imagedata r:id="rId7" o:title="" gain="1.5625" blacklevel="5898f"/>
          </v:shape>
        </w:pict>
      </w:r>
    </w:p>
    <w:p w:rsidR="00E23CC0" w:rsidRDefault="00E23CC0"/>
    <w:p w:rsidR="00E23CC0" w:rsidRPr="007D7BC3" w:rsidRDefault="00E23CC0" w:rsidP="00D716A4">
      <w:pPr>
        <w:outlineLvl w:val="0"/>
        <w:rPr>
          <w:rFonts w:ascii="Trebuchet MS" w:hAnsi="Trebuchet MS"/>
          <w:color w:val="FF0000"/>
        </w:rPr>
      </w:pPr>
      <w:r w:rsidRPr="007D7BC3">
        <w:rPr>
          <w:rFonts w:ascii="Trebuchet MS" w:hAnsi="Trebuchet MS"/>
          <w:color w:val="FF0000"/>
        </w:rPr>
        <w:t xml:space="preserve">Združenje borcev za vrednote NOB </w:t>
      </w:r>
    </w:p>
    <w:p w:rsidR="00E23CC0" w:rsidRDefault="00E23CC0">
      <w:pPr>
        <w:rPr>
          <w:rFonts w:ascii="Trebuchet MS" w:hAnsi="Trebuchet MS"/>
          <w:color w:val="FF0000"/>
        </w:rPr>
      </w:pPr>
      <w:r w:rsidRPr="007D7BC3">
        <w:rPr>
          <w:rFonts w:ascii="Trebuchet MS" w:hAnsi="Trebuchet MS"/>
          <w:color w:val="FF0000"/>
        </w:rPr>
        <w:t>Trebnje</w:t>
      </w:r>
    </w:p>
    <w:p w:rsidR="00E23CC0" w:rsidRDefault="00E23CC0" w:rsidP="007D7BC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 B V E S T I L O</w:t>
      </w:r>
    </w:p>
    <w:p w:rsidR="00E23CC0" w:rsidRPr="00930563" w:rsidRDefault="00E23CC0" w:rsidP="00226402">
      <w:pPr>
        <w:rPr>
          <w:rFonts w:ascii="Trebuchet MS" w:hAnsi="Trebuchet MS"/>
          <w:b/>
          <w:sz w:val="22"/>
          <w:szCs w:val="22"/>
        </w:rPr>
      </w:pPr>
      <w:r w:rsidRPr="00930563">
        <w:rPr>
          <w:rFonts w:ascii="Trebuchet MS" w:hAnsi="Trebuchet MS"/>
          <w:b/>
          <w:sz w:val="22"/>
          <w:szCs w:val="22"/>
        </w:rPr>
        <w:t>Spoštovani!</w:t>
      </w:r>
    </w:p>
    <w:p w:rsidR="00E23CC0" w:rsidRDefault="00E23CC0" w:rsidP="00226402">
      <w:pPr>
        <w:rPr>
          <w:rFonts w:ascii="Trebuchet MS" w:hAnsi="Trebuchet MS"/>
          <w:sz w:val="22"/>
          <w:szCs w:val="22"/>
        </w:rPr>
      </w:pPr>
    </w:p>
    <w:p w:rsidR="00E23CC0" w:rsidRDefault="00E23CC0" w:rsidP="0022640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Obveščamo občane Občin Šentrupert, Trebnje, Mirna  in Mokronog-Trebelno da bodo</w:t>
      </w:r>
    </w:p>
    <w:p w:rsidR="00E23CC0" w:rsidRDefault="00E23CC0" w:rsidP="00226402">
      <w:pPr>
        <w:rPr>
          <w:rFonts w:ascii="Trebuchet MS" w:hAnsi="Trebuchet MS"/>
          <w:sz w:val="22"/>
          <w:szCs w:val="22"/>
        </w:rPr>
      </w:pPr>
    </w:p>
    <w:p w:rsidR="00E23CC0" w:rsidRPr="00832371" w:rsidRDefault="00E23CC0" w:rsidP="00832371">
      <w:pPr>
        <w:pStyle w:val="ListParagraph"/>
        <w:numPr>
          <w:ilvl w:val="0"/>
          <w:numId w:val="1"/>
        </w:numPr>
        <w:rPr>
          <w:b/>
          <w:bCs/>
        </w:rPr>
      </w:pPr>
      <w:r w:rsidRPr="00832371">
        <w:rPr>
          <w:rFonts w:ascii="Trebuchet MS" w:hAnsi="Trebuchet MS"/>
          <w:sz w:val="22"/>
          <w:szCs w:val="22"/>
        </w:rPr>
        <w:t xml:space="preserve">Občinska organizacija ZB za vrednote NOB Šentrupert  organizirala </w:t>
      </w:r>
      <w:r w:rsidRPr="00832371">
        <w:rPr>
          <w:b/>
        </w:rPr>
        <w:t>ŽALNO  SLOVESNOST</w:t>
      </w:r>
      <w:r>
        <w:t xml:space="preserve"> ob dnevu spomina na mrtve  </w:t>
      </w:r>
      <w:r w:rsidRPr="00984443">
        <w:rPr>
          <w:b/>
        </w:rPr>
        <w:t>ČETRTEK</w:t>
      </w:r>
      <w:r w:rsidRPr="00853EB8">
        <w:rPr>
          <w:b/>
          <w:bCs/>
        </w:rPr>
        <w:t>,</w:t>
      </w:r>
      <w:r w:rsidRPr="00832371">
        <w:rPr>
          <w:b/>
          <w:bCs/>
        </w:rPr>
        <w:t xml:space="preserve"> 31.10.201</w:t>
      </w:r>
      <w:r>
        <w:rPr>
          <w:b/>
          <w:bCs/>
        </w:rPr>
        <w:t>9</w:t>
      </w:r>
      <w:r w:rsidRPr="00832371">
        <w:rPr>
          <w:b/>
          <w:bCs/>
        </w:rPr>
        <w:t>, OB 9. 00 URI PRI SPOMENIKU NOB</w:t>
      </w:r>
      <w:r>
        <w:rPr>
          <w:b/>
          <w:bCs/>
        </w:rPr>
        <w:t xml:space="preserve"> V</w:t>
      </w:r>
      <w:r w:rsidRPr="00832371">
        <w:rPr>
          <w:b/>
          <w:bCs/>
        </w:rPr>
        <w:t xml:space="preserve"> ŠENTRUPERTU</w:t>
      </w:r>
      <w:r>
        <w:rPr>
          <w:b/>
          <w:bCs/>
        </w:rPr>
        <w:t>;</w:t>
      </w:r>
    </w:p>
    <w:p w:rsidR="00E23CC0" w:rsidRDefault="00E23CC0" w:rsidP="002D6854">
      <w:pPr>
        <w:rPr>
          <w:rFonts w:ascii="Trebuchet MS" w:hAnsi="Trebuchet MS"/>
          <w:sz w:val="22"/>
          <w:szCs w:val="22"/>
        </w:rPr>
      </w:pPr>
    </w:p>
    <w:p w:rsidR="00E23CC0" w:rsidRPr="00832371" w:rsidRDefault="00E23CC0" w:rsidP="00832371">
      <w:pPr>
        <w:pStyle w:val="ListParagraph"/>
        <w:numPr>
          <w:ilvl w:val="0"/>
          <w:numId w:val="1"/>
        </w:numPr>
        <w:rPr>
          <w:b/>
          <w:bCs/>
        </w:rPr>
      </w:pPr>
      <w:r w:rsidRPr="00832371">
        <w:rPr>
          <w:rFonts w:ascii="Trebuchet MS" w:hAnsi="Trebuchet MS"/>
          <w:sz w:val="22"/>
          <w:szCs w:val="22"/>
        </w:rPr>
        <w:t xml:space="preserve">Občinska organizacija ZB za vrednote NOB Mirna  organizirala </w:t>
      </w:r>
      <w:r w:rsidRPr="00832371">
        <w:rPr>
          <w:b/>
        </w:rPr>
        <w:t>ŽALNO  SLOVESNOST</w:t>
      </w:r>
      <w:r>
        <w:t xml:space="preserve"> ob dnevu spomina na mrtve  v </w:t>
      </w:r>
      <w:r w:rsidRPr="00984443">
        <w:rPr>
          <w:b/>
        </w:rPr>
        <w:t>ČETRTEK</w:t>
      </w:r>
      <w:r w:rsidRPr="00984443">
        <w:rPr>
          <w:b/>
          <w:bCs/>
        </w:rPr>
        <w:t>,</w:t>
      </w:r>
      <w:r w:rsidRPr="00832371">
        <w:rPr>
          <w:b/>
          <w:bCs/>
        </w:rPr>
        <w:t xml:space="preserve"> 31.10.201</w:t>
      </w:r>
      <w:r>
        <w:rPr>
          <w:b/>
          <w:bCs/>
        </w:rPr>
        <w:t>9</w:t>
      </w:r>
      <w:r w:rsidRPr="00832371">
        <w:rPr>
          <w:b/>
          <w:bCs/>
        </w:rPr>
        <w:t>, OB 1</w:t>
      </w:r>
      <w:r>
        <w:rPr>
          <w:b/>
          <w:bCs/>
        </w:rPr>
        <w:t>0.30</w:t>
      </w:r>
      <w:r w:rsidRPr="00832371">
        <w:rPr>
          <w:b/>
          <w:bCs/>
        </w:rPr>
        <w:t xml:space="preserve"> URI PRI SPOMENIKU NOB NA ROJAH - MIRNA</w:t>
      </w:r>
      <w:r>
        <w:rPr>
          <w:b/>
          <w:bCs/>
        </w:rPr>
        <w:t>;</w:t>
      </w:r>
    </w:p>
    <w:p w:rsidR="00E23CC0" w:rsidRDefault="00E23CC0" w:rsidP="002D6854">
      <w:pPr>
        <w:rPr>
          <w:b/>
          <w:bCs/>
        </w:rPr>
      </w:pPr>
    </w:p>
    <w:p w:rsidR="00E23CC0" w:rsidRDefault="00E23CC0" w:rsidP="002D6854">
      <w:pPr>
        <w:pStyle w:val="ListParagraph"/>
        <w:numPr>
          <w:ilvl w:val="0"/>
          <w:numId w:val="1"/>
        </w:numPr>
        <w:rPr>
          <w:b/>
          <w:bCs/>
        </w:rPr>
      </w:pPr>
      <w:r w:rsidRPr="00584881">
        <w:rPr>
          <w:rFonts w:ascii="Trebuchet MS" w:hAnsi="Trebuchet MS"/>
          <w:sz w:val="22"/>
          <w:szCs w:val="22"/>
        </w:rPr>
        <w:t xml:space="preserve">Krajevna organizacija ZB za vrednote NOB Velika Loka organizirala </w:t>
      </w:r>
      <w:r w:rsidRPr="00584881">
        <w:rPr>
          <w:b/>
        </w:rPr>
        <w:t>ŽALNO  SLOVESNOST</w:t>
      </w:r>
      <w:r>
        <w:t xml:space="preserve"> ob dnevu spomina na mrtve v  </w:t>
      </w:r>
      <w:r>
        <w:rPr>
          <w:b/>
        </w:rPr>
        <w:t>ČETRTEK</w:t>
      </w:r>
      <w:r>
        <w:t xml:space="preserve">, </w:t>
      </w:r>
      <w:r w:rsidRPr="00584881">
        <w:rPr>
          <w:b/>
          <w:bCs/>
        </w:rPr>
        <w:t>31.10.201</w:t>
      </w:r>
      <w:r>
        <w:rPr>
          <w:b/>
          <w:bCs/>
        </w:rPr>
        <w:t xml:space="preserve">9 </w:t>
      </w:r>
      <w:r w:rsidRPr="00584881">
        <w:rPr>
          <w:b/>
          <w:bCs/>
        </w:rPr>
        <w:t xml:space="preserve"> OB</w:t>
      </w:r>
      <w:r>
        <w:rPr>
          <w:b/>
          <w:bCs/>
        </w:rPr>
        <w:t xml:space="preserve"> 16.00</w:t>
      </w:r>
      <w:r w:rsidRPr="00584881">
        <w:rPr>
          <w:b/>
          <w:bCs/>
        </w:rPr>
        <w:t xml:space="preserve"> URI </w:t>
      </w:r>
      <w:r>
        <w:rPr>
          <w:b/>
          <w:bCs/>
        </w:rPr>
        <w:t xml:space="preserve"> PRI SPOMENIKU NOB (KRIŽIŠČE ŠENTLOVRENC); </w:t>
      </w:r>
    </w:p>
    <w:p w:rsidR="00E23CC0" w:rsidRDefault="00E23CC0" w:rsidP="006243ED">
      <w:pPr>
        <w:pStyle w:val="ListParagraph"/>
        <w:rPr>
          <w:b/>
          <w:bCs/>
        </w:rPr>
      </w:pPr>
    </w:p>
    <w:p w:rsidR="00E23CC0" w:rsidRDefault="00E23CC0" w:rsidP="006243ED">
      <w:pPr>
        <w:pStyle w:val="ListParagraph"/>
        <w:numPr>
          <w:ilvl w:val="0"/>
          <w:numId w:val="1"/>
        </w:numPr>
        <w:rPr>
          <w:b/>
          <w:bCs/>
        </w:rPr>
      </w:pPr>
      <w:r w:rsidRPr="00584881">
        <w:rPr>
          <w:rFonts w:ascii="Trebuchet MS" w:hAnsi="Trebuchet MS"/>
          <w:sz w:val="22"/>
          <w:szCs w:val="22"/>
        </w:rPr>
        <w:t xml:space="preserve">Krajevna organizacija ZB za vrednote NOB </w:t>
      </w:r>
      <w:r>
        <w:rPr>
          <w:rFonts w:ascii="Trebuchet MS" w:hAnsi="Trebuchet MS"/>
          <w:sz w:val="22"/>
          <w:szCs w:val="22"/>
        </w:rPr>
        <w:t>Trebnje</w:t>
      </w:r>
      <w:r w:rsidRPr="00584881">
        <w:rPr>
          <w:rFonts w:ascii="Trebuchet MS" w:hAnsi="Trebuchet MS"/>
          <w:sz w:val="22"/>
          <w:szCs w:val="22"/>
        </w:rPr>
        <w:t xml:space="preserve"> organizirala </w:t>
      </w:r>
      <w:r w:rsidRPr="00584881">
        <w:rPr>
          <w:b/>
        </w:rPr>
        <w:t>ŽALNO  SLOVESNOST</w:t>
      </w:r>
      <w:r>
        <w:t xml:space="preserve"> ob dnevu spomina na mrtve  v  </w:t>
      </w:r>
      <w:r w:rsidRPr="00984443">
        <w:rPr>
          <w:b/>
        </w:rPr>
        <w:t>ČETRTEK</w:t>
      </w:r>
      <w:r>
        <w:t xml:space="preserve">,  </w:t>
      </w:r>
      <w:r w:rsidRPr="00584881">
        <w:rPr>
          <w:b/>
          <w:bCs/>
        </w:rPr>
        <w:t>31.10.201</w:t>
      </w:r>
      <w:r>
        <w:rPr>
          <w:b/>
          <w:bCs/>
        </w:rPr>
        <w:t>9</w:t>
      </w:r>
      <w:r w:rsidRPr="00584881">
        <w:rPr>
          <w:b/>
          <w:bCs/>
        </w:rPr>
        <w:t xml:space="preserve"> OB</w:t>
      </w:r>
      <w:r>
        <w:rPr>
          <w:b/>
          <w:bCs/>
        </w:rPr>
        <w:t xml:space="preserve"> 10.00</w:t>
      </w:r>
      <w:r w:rsidRPr="00584881">
        <w:rPr>
          <w:b/>
          <w:bCs/>
        </w:rPr>
        <w:t xml:space="preserve">  URI </w:t>
      </w:r>
      <w:r>
        <w:rPr>
          <w:b/>
          <w:bCs/>
        </w:rPr>
        <w:t xml:space="preserve"> </w:t>
      </w:r>
      <w:r w:rsidRPr="00584881">
        <w:rPr>
          <w:b/>
          <w:bCs/>
        </w:rPr>
        <w:t xml:space="preserve">PRI </w:t>
      </w:r>
      <w:r>
        <w:rPr>
          <w:b/>
          <w:bCs/>
        </w:rPr>
        <w:t xml:space="preserve"> </w:t>
      </w:r>
      <w:r w:rsidRPr="00584881">
        <w:rPr>
          <w:b/>
          <w:bCs/>
        </w:rPr>
        <w:t xml:space="preserve">SPOMENIKU NOB V </w:t>
      </w:r>
      <w:r>
        <w:rPr>
          <w:b/>
          <w:bCs/>
        </w:rPr>
        <w:t>SPOMINSKEM PARKU TREBNJE;</w:t>
      </w:r>
    </w:p>
    <w:p w:rsidR="00E23CC0" w:rsidRPr="00584881" w:rsidRDefault="00E23CC0" w:rsidP="00584881">
      <w:pPr>
        <w:rPr>
          <w:b/>
          <w:bCs/>
        </w:rPr>
      </w:pPr>
    </w:p>
    <w:p w:rsidR="00E23CC0" w:rsidRDefault="00E23CC0" w:rsidP="00832371">
      <w:pPr>
        <w:pStyle w:val="ListParagraph"/>
        <w:numPr>
          <w:ilvl w:val="0"/>
          <w:numId w:val="1"/>
        </w:numPr>
        <w:rPr>
          <w:b/>
          <w:bCs/>
        </w:rPr>
      </w:pPr>
      <w:r w:rsidRPr="00832371">
        <w:rPr>
          <w:rFonts w:ascii="Trebuchet MS" w:hAnsi="Trebuchet MS"/>
          <w:sz w:val="22"/>
          <w:szCs w:val="22"/>
        </w:rPr>
        <w:t>Občinska organizacija ZB za vrednote NOB Mokronog</w:t>
      </w:r>
      <w:r>
        <w:rPr>
          <w:rFonts w:ascii="Trebuchet MS" w:hAnsi="Trebuchet MS"/>
          <w:sz w:val="22"/>
          <w:szCs w:val="22"/>
        </w:rPr>
        <w:t>-Trebelno</w:t>
      </w:r>
      <w:r w:rsidRPr="00832371">
        <w:rPr>
          <w:rFonts w:ascii="Trebuchet MS" w:hAnsi="Trebuchet MS"/>
          <w:sz w:val="22"/>
          <w:szCs w:val="22"/>
        </w:rPr>
        <w:t xml:space="preserve">  organizirala </w:t>
      </w:r>
      <w:r w:rsidRPr="00832371">
        <w:rPr>
          <w:b/>
        </w:rPr>
        <w:t>ŽALNO  SLOVESNOST</w:t>
      </w:r>
      <w:r>
        <w:t xml:space="preserve"> ob dnevu spomina na mrtve  </w:t>
      </w:r>
      <w:r w:rsidRPr="00B41CB0">
        <w:rPr>
          <w:b/>
        </w:rPr>
        <w:t xml:space="preserve">v </w:t>
      </w:r>
      <w:r>
        <w:rPr>
          <w:b/>
        </w:rPr>
        <w:t>PETEK</w:t>
      </w:r>
      <w:r w:rsidRPr="00832371">
        <w:rPr>
          <w:b/>
          <w:bCs/>
        </w:rPr>
        <w:t>, 1.11.201</w:t>
      </w:r>
      <w:r>
        <w:rPr>
          <w:b/>
          <w:bCs/>
        </w:rPr>
        <w:t>9</w:t>
      </w:r>
      <w:r w:rsidRPr="00832371">
        <w:rPr>
          <w:b/>
          <w:bCs/>
        </w:rPr>
        <w:t xml:space="preserve">, OB 9.30  URI </w:t>
      </w:r>
      <w:r>
        <w:rPr>
          <w:b/>
          <w:bCs/>
        </w:rPr>
        <w:t xml:space="preserve"> NA</w:t>
      </w:r>
      <w:r w:rsidRPr="0083237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32371">
        <w:rPr>
          <w:b/>
          <w:bCs/>
        </w:rPr>
        <w:t>POKOPALIŠČU V MOKRONOGU.</w:t>
      </w:r>
    </w:p>
    <w:p w:rsidR="00E23CC0" w:rsidRDefault="00E23CC0" w:rsidP="00A202EE">
      <w:pPr>
        <w:pStyle w:val="ListParagraph"/>
        <w:rPr>
          <w:b/>
          <w:bCs/>
        </w:rPr>
      </w:pPr>
    </w:p>
    <w:p w:rsidR="00E23CC0" w:rsidRPr="00A202EE" w:rsidRDefault="00E23CC0" w:rsidP="00832371">
      <w:pPr>
        <w:pStyle w:val="ListParagraph"/>
        <w:numPr>
          <w:ilvl w:val="0"/>
          <w:numId w:val="1"/>
        </w:numPr>
        <w:rPr>
          <w:b/>
          <w:bCs/>
        </w:rPr>
      </w:pPr>
      <w:r w:rsidRPr="00A202EE">
        <w:rPr>
          <w:bCs/>
        </w:rPr>
        <w:t>Krajevna organizacija ZB za vrednote NOB Dobrnič organ</w:t>
      </w:r>
      <w:r>
        <w:rPr>
          <w:bCs/>
        </w:rPr>
        <w:t>i</w:t>
      </w:r>
      <w:r w:rsidRPr="00A202EE">
        <w:rPr>
          <w:bCs/>
        </w:rPr>
        <w:t>zira</w:t>
      </w:r>
      <w:r>
        <w:rPr>
          <w:b/>
          <w:bCs/>
        </w:rPr>
        <w:t xml:space="preserve"> POLAGANJE CVETJA </w:t>
      </w:r>
      <w:r w:rsidRPr="00A202EE">
        <w:rPr>
          <w:bCs/>
        </w:rPr>
        <w:t>ob dnevu spomina na</w:t>
      </w:r>
      <w:r>
        <w:rPr>
          <w:bCs/>
        </w:rPr>
        <w:t xml:space="preserve"> </w:t>
      </w:r>
      <w:r w:rsidRPr="00A202EE">
        <w:rPr>
          <w:bCs/>
        </w:rPr>
        <w:t>mrtve</w:t>
      </w:r>
      <w:r>
        <w:rPr>
          <w:bCs/>
        </w:rPr>
        <w:t xml:space="preserve"> </w:t>
      </w:r>
      <w:r w:rsidRPr="00A202EE">
        <w:rPr>
          <w:b/>
          <w:bCs/>
        </w:rPr>
        <w:t xml:space="preserve">v </w:t>
      </w:r>
      <w:r>
        <w:rPr>
          <w:b/>
          <w:bCs/>
        </w:rPr>
        <w:t xml:space="preserve">NEDELJO,  27. 10. 2019 ob 14.00 </w:t>
      </w:r>
      <w:r w:rsidRPr="00A202EE">
        <w:rPr>
          <w:b/>
          <w:bCs/>
        </w:rPr>
        <w:t>URI</w:t>
      </w:r>
      <w:r>
        <w:rPr>
          <w:b/>
          <w:bCs/>
        </w:rPr>
        <w:t xml:space="preserve"> PRI GROBIŠČU NA MARNICAH.</w:t>
      </w:r>
    </w:p>
    <w:p w:rsidR="00E23CC0" w:rsidRDefault="00E23CC0" w:rsidP="003B6583">
      <w:pPr>
        <w:rPr>
          <w:b/>
          <w:bCs/>
        </w:rPr>
      </w:pPr>
    </w:p>
    <w:p w:rsidR="00E23CC0" w:rsidRDefault="00E23CC0" w:rsidP="00226402">
      <w:pPr>
        <w:rPr>
          <w:b/>
          <w:bCs/>
        </w:rPr>
      </w:pPr>
      <w:r>
        <w:rPr>
          <w:b/>
          <w:bCs/>
        </w:rPr>
        <w:t xml:space="preserve">Pri vseh žalnih slovesnostih bo izveden tudi krajši kulturni program. </w:t>
      </w:r>
    </w:p>
    <w:p w:rsidR="00E23CC0" w:rsidRDefault="00E23CC0" w:rsidP="00226402">
      <w:pPr>
        <w:rPr>
          <w:b/>
          <w:bCs/>
        </w:rPr>
      </w:pPr>
    </w:p>
    <w:p w:rsidR="00E23CC0" w:rsidRDefault="00E23CC0" w:rsidP="00475F8D">
      <w:pPr>
        <w:jc w:val="center"/>
        <w:rPr>
          <w:b/>
          <w:bCs/>
        </w:rPr>
      </w:pPr>
      <w:r>
        <w:rPr>
          <w:b/>
          <w:bCs/>
        </w:rPr>
        <w:t>Vabljeni !</w:t>
      </w:r>
    </w:p>
    <w:p w:rsidR="00E23CC0" w:rsidRPr="00930563" w:rsidRDefault="00E23CC0" w:rsidP="00D3546E">
      <w:pPr>
        <w:tabs>
          <w:tab w:val="left" w:pos="8056"/>
          <w:tab w:val="right" w:pos="9072"/>
        </w:tabs>
        <w:rPr>
          <w:b/>
          <w:bCs/>
          <w:sz w:val="18"/>
          <w:szCs w:val="18"/>
        </w:rPr>
      </w:pPr>
      <w:r w:rsidRPr="00930563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 xml:space="preserve">                                           </w:t>
      </w:r>
      <w:r w:rsidRPr="00930563">
        <w:rPr>
          <w:b/>
          <w:bCs/>
          <w:sz w:val="18"/>
          <w:szCs w:val="18"/>
        </w:rPr>
        <w:t xml:space="preserve">                                                                                                 Združenje borcev za</w:t>
      </w:r>
    </w:p>
    <w:p w:rsidR="00E23CC0" w:rsidRPr="00930563" w:rsidRDefault="00E23CC0" w:rsidP="00D3546E">
      <w:pPr>
        <w:tabs>
          <w:tab w:val="left" w:pos="8056"/>
          <w:tab w:val="right" w:pos="9072"/>
        </w:tabs>
        <w:rPr>
          <w:b/>
          <w:bCs/>
          <w:sz w:val="18"/>
          <w:szCs w:val="18"/>
        </w:rPr>
      </w:pPr>
      <w:r w:rsidRPr="00930563"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 xml:space="preserve">                                                  </w:t>
      </w:r>
      <w:r w:rsidRPr="00930563">
        <w:rPr>
          <w:b/>
          <w:bCs/>
          <w:sz w:val="18"/>
          <w:szCs w:val="18"/>
        </w:rPr>
        <w:t xml:space="preserve">                                                                                        za vrednote NOB Trebnje                                  </w:t>
      </w:r>
    </w:p>
    <w:p w:rsidR="00E23CC0" w:rsidRDefault="00E23CC0" w:rsidP="00D3546E">
      <w:pPr>
        <w:tabs>
          <w:tab w:val="left" w:pos="8056"/>
          <w:tab w:val="right" w:pos="9072"/>
        </w:tabs>
        <w:rPr>
          <w:b/>
          <w:bCs/>
          <w:sz w:val="18"/>
          <w:szCs w:val="18"/>
        </w:rPr>
      </w:pPr>
      <w:r w:rsidRPr="00930563">
        <w:rPr>
          <w:b/>
          <w:bCs/>
          <w:sz w:val="18"/>
          <w:szCs w:val="18"/>
        </w:rPr>
        <w:t xml:space="preserve">             </w:t>
      </w:r>
      <w:r>
        <w:rPr>
          <w:b/>
          <w:bCs/>
          <w:sz w:val="18"/>
          <w:szCs w:val="18"/>
        </w:rPr>
        <w:t xml:space="preserve">                              </w:t>
      </w:r>
      <w:r w:rsidRPr="00930563">
        <w:rPr>
          <w:b/>
          <w:bCs/>
          <w:sz w:val="18"/>
          <w:szCs w:val="18"/>
        </w:rPr>
        <w:t xml:space="preserve">                                                                                                            Boštjan SLADIČ    </w:t>
      </w:r>
    </w:p>
    <w:p w:rsidR="00E23CC0" w:rsidRDefault="00E23CC0" w:rsidP="00D3546E">
      <w:pPr>
        <w:tabs>
          <w:tab w:val="left" w:pos="8056"/>
          <w:tab w:val="right" w:pos="9072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POSLANO:  Lokalnim medijem</w:t>
      </w:r>
    </w:p>
    <w:p w:rsidR="00E23CC0" w:rsidRPr="00930563" w:rsidRDefault="00E23CC0" w:rsidP="00D3546E">
      <w:pPr>
        <w:tabs>
          <w:tab w:val="left" w:pos="8056"/>
          <w:tab w:val="right" w:pos="9072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Spletnim stranem občin Šentrupert, Trebnje,  Mirna in Mokronog-Trebelno</w:t>
      </w:r>
      <w:r w:rsidRPr="00930563">
        <w:rPr>
          <w:b/>
          <w:bCs/>
          <w:sz w:val="18"/>
          <w:szCs w:val="18"/>
        </w:rPr>
        <w:t xml:space="preserve">                                                    </w:t>
      </w:r>
    </w:p>
    <w:sectPr w:rsidR="00E23CC0" w:rsidRPr="00930563" w:rsidSect="0008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C0" w:rsidRDefault="00E23CC0">
      <w:r>
        <w:separator/>
      </w:r>
    </w:p>
  </w:endnote>
  <w:endnote w:type="continuationSeparator" w:id="0">
    <w:p w:rsidR="00E23CC0" w:rsidRDefault="00E2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C0" w:rsidRDefault="00E23CC0">
      <w:r>
        <w:separator/>
      </w:r>
    </w:p>
  </w:footnote>
  <w:footnote w:type="continuationSeparator" w:id="0">
    <w:p w:rsidR="00E23CC0" w:rsidRDefault="00E23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709D"/>
    <w:multiLevelType w:val="hybridMultilevel"/>
    <w:tmpl w:val="EFC4B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94A"/>
    <w:rsid w:val="00003F51"/>
    <w:rsid w:val="00014F90"/>
    <w:rsid w:val="00021833"/>
    <w:rsid w:val="00036CFD"/>
    <w:rsid w:val="00043E9A"/>
    <w:rsid w:val="000555B8"/>
    <w:rsid w:val="00065A91"/>
    <w:rsid w:val="000807E3"/>
    <w:rsid w:val="00085FB8"/>
    <w:rsid w:val="000B0B8B"/>
    <w:rsid w:val="000D21F0"/>
    <w:rsid w:val="001024D0"/>
    <w:rsid w:val="0012504C"/>
    <w:rsid w:val="001254A3"/>
    <w:rsid w:val="00133FC4"/>
    <w:rsid w:val="00145882"/>
    <w:rsid w:val="00176688"/>
    <w:rsid w:val="00183B32"/>
    <w:rsid w:val="001B4ABA"/>
    <w:rsid w:val="001E39E0"/>
    <w:rsid w:val="001F7734"/>
    <w:rsid w:val="00226402"/>
    <w:rsid w:val="00246857"/>
    <w:rsid w:val="002522ED"/>
    <w:rsid w:val="00262428"/>
    <w:rsid w:val="00296CF8"/>
    <w:rsid w:val="002B560A"/>
    <w:rsid w:val="002C00A2"/>
    <w:rsid w:val="002D6854"/>
    <w:rsid w:val="0030415A"/>
    <w:rsid w:val="00324290"/>
    <w:rsid w:val="00333F39"/>
    <w:rsid w:val="00336C43"/>
    <w:rsid w:val="00363A11"/>
    <w:rsid w:val="00365A4C"/>
    <w:rsid w:val="003B43B9"/>
    <w:rsid w:val="003B6583"/>
    <w:rsid w:val="003C2587"/>
    <w:rsid w:val="003C358D"/>
    <w:rsid w:val="003D5D47"/>
    <w:rsid w:val="0040164A"/>
    <w:rsid w:val="00442C4B"/>
    <w:rsid w:val="00446126"/>
    <w:rsid w:val="00447346"/>
    <w:rsid w:val="00460C18"/>
    <w:rsid w:val="00475F8D"/>
    <w:rsid w:val="00487EA5"/>
    <w:rsid w:val="004D5A0E"/>
    <w:rsid w:val="00513C2D"/>
    <w:rsid w:val="00524F6B"/>
    <w:rsid w:val="00540CDF"/>
    <w:rsid w:val="00542DD0"/>
    <w:rsid w:val="00544E36"/>
    <w:rsid w:val="005635BE"/>
    <w:rsid w:val="00566AB9"/>
    <w:rsid w:val="00584881"/>
    <w:rsid w:val="00586000"/>
    <w:rsid w:val="00594CA1"/>
    <w:rsid w:val="005B6818"/>
    <w:rsid w:val="005C17B0"/>
    <w:rsid w:val="005E7A1E"/>
    <w:rsid w:val="005F0099"/>
    <w:rsid w:val="00616160"/>
    <w:rsid w:val="006243ED"/>
    <w:rsid w:val="00636999"/>
    <w:rsid w:val="0064091A"/>
    <w:rsid w:val="00640E05"/>
    <w:rsid w:val="00646699"/>
    <w:rsid w:val="006C397F"/>
    <w:rsid w:val="006E11D2"/>
    <w:rsid w:val="0074281E"/>
    <w:rsid w:val="00765320"/>
    <w:rsid w:val="007A3F99"/>
    <w:rsid w:val="007C7804"/>
    <w:rsid w:val="007D7BC3"/>
    <w:rsid w:val="00832371"/>
    <w:rsid w:val="00853163"/>
    <w:rsid w:val="00853EB8"/>
    <w:rsid w:val="008563D5"/>
    <w:rsid w:val="008B1B79"/>
    <w:rsid w:val="008B6768"/>
    <w:rsid w:val="008C71DE"/>
    <w:rsid w:val="00925DC9"/>
    <w:rsid w:val="00930563"/>
    <w:rsid w:val="009445BD"/>
    <w:rsid w:val="00946F95"/>
    <w:rsid w:val="0096255F"/>
    <w:rsid w:val="00980B19"/>
    <w:rsid w:val="00984443"/>
    <w:rsid w:val="009A3142"/>
    <w:rsid w:val="009C0D6D"/>
    <w:rsid w:val="009C6871"/>
    <w:rsid w:val="009D6765"/>
    <w:rsid w:val="009F1BB5"/>
    <w:rsid w:val="00A202EE"/>
    <w:rsid w:val="00A21E80"/>
    <w:rsid w:val="00A51333"/>
    <w:rsid w:val="00A53D13"/>
    <w:rsid w:val="00A66689"/>
    <w:rsid w:val="00A66C72"/>
    <w:rsid w:val="00A71821"/>
    <w:rsid w:val="00AA2B42"/>
    <w:rsid w:val="00B06943"/>
    <w:rsid w:val="00B16094"/>
    <w:rsid w:val="00B40148"/>
    <w:rsid w:val="00B4171D"/>
    <w:rsid w:val="00B41CB0"/>
    <w:rsid w:val="00B66B7B"/>
    <w:rsid w:val="00B8194A"/>
    <w:rsid w:val="00B83870"/>
    <w:rsid w:val="00BC0EFF"/>
    <w:rsid w:val="00BC5AED"/>
    <w:rsid w:val="00C15E64"/>
    <w:rsid w:val="00C16FF6"/>
    <w:rsid w:val="00C50903"/>
    <w:rsid w:val="00C64D96"/>
    <w:rsid w:val="00C8604C"/>
    <w:rsid w:val="00CA3474"/>
    <w:rsid w:val="00CE589F"/>
    <w:rsid w:val="00D05F7C"/>
    <w:rsid w:val="00D3546E"/>
    <w:rsid w:val="00D4315A"/>
    <w:rsid w:val="00D63441"/>
    <w:rsid w:val="00D716A4"/>
    <w:rsid w:val="00D81617"/>
    <w:rsid w:val="00DB27E7"/>
    <w:rsid w:val="00E02242"/>
    <w:rsid w:val="00E04B7C"/>
    <w:rsid w:val="00E06A7D"/>
    <w:rsid w:val="00E207DE"/>
    <w:rsid w:val="00E23CC0"/>
    <w:rsid w:val="00EB1A6D"/>
    <w:rsid w:val="00EB2318"/>
    <w:rsid w:val="00EC5104"/>
    <w:rsid w:val="00EE2C4D"/>
    <w:rsid w:val="00F00791"/>
    <w:rsid w:val="00F349BD"/>
    <w:rsid w:val="00F45317"/>
    <w:rsid w:val="00F61BB9"/>
    <w:rsid w:val="00F73F6B"/>
    <w:rsid w:val="00F853E2"/>
    <w:rsid w:val="00FB35E3"/>
    <w:rsid w:val="00FC0A09"/>
    <w:rsid w:val="00FC5C49"/>
    <w:rsid w:val="00FC7CA3"/>
    <w:rsid w:val="00FD752E"/>
    <w:rsid w:val="00FF4665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54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752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54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752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A3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52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B4AB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716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752E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832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305</Words>
  <Characters>1739</Characters>
  <Application>Microsoft Office Outlook</Application>
  <DocSecurity>0</DocSecurity>
  <Lines>0</Lines>
  <Paragraphs>0</Paragraphs>
  <ScaleCrop>false</ScaleCrop>
  <Company>občina šentrupert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A B I L O</dc:title>
  <dc:subject/>
  <dc:creator>skupno</dc:creator>
  <cp:keywords/>
  <dc:description/>
  <cp:lastModifiedBy>user</cp:lastModifiedBy>
  <cp:revision>5</cp:revision>
  <cp:lastPrinted>2014-10-22T07:31:00Z</cp:lastPrinted>
  <dcterms:created xsi:type="dcterms:W3CDTF">2019-10-16T12:59:00Z</dcterms:created>
  <dcterms:modified xsi:type="dcterms:W3CDTF">2019-10-23T07:13:00Z</dcterms:modified>
</cp:coreProperties>
</file>